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CA7F" w14:textId="77777777" w:rsidR="002848B0" w:rsidRDefault="00DE1EA2" w:rsidP="00DE1EA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 xml:space="preserve">NM Civil Legal Services Commission </w:t>
      </w:r>
    </w:p>
    <w:p w14:paraId="6811818C" w14:textId="6348C0AA" w:rsidR="00DE1EA2" w:rsidRDefault="002848B0" w:rsidP="00DE1EA2">
      <w:pPr>
        <w:autoSpaceDE w:val="0"/>
        <w:autoSpaceDN w:val="0"/>
        <w:adjustRightInd w:val="0"/>
        <w:jc w:val="center"/>
        <w:rPr>
          <w:rFonts w:eastAsia="Calibri"/>
          <w:b/>
          <w:bCs/>
          <w:snapToGrid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 xml:space="preserve">Special </w:t>
      </w:r>
      <w:r w:rsidR="00DE1EA2">
        <w:rPr>
          <w:rFonts w:eastAsia="Calibri"/>
          <w:b/>
          <w:bCs/>
          <w:color w:val="000000"/>
          <w:szCs w:val="24"/>
        </w:rPr>
        <w:t>Meeting</w:t>
      </w:r>
    </w:p>
    <w:p w14:paraId="02A3C4CF" w14:textId="77777777" w:rsidR="00DE1EA2" w:rsidRDefault="00DE1EA2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Cs w:val="24"/>
        </w:rPr>
      </w:pPr>
    </w:p>
    <w:p w14:paraId="5FC1F0B8" w14:textId="636AD6C2" w:rsidR="00DE1EA2" w:rsidRPr="00174199" w:rsidRDefault="002848B0" w:rsidP="00DE1EA2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22"/>
          <w:highlight w:val="yellow"/>
        </w:rPr>
      </w:pPr>
      <w:r w:rsidRPr="00174199">
        <w:rPr>
          <w:rFonts w:eastAsia="Calibri"/>
          <w:b/>
          <w:bCs/>
          <w:color w:val="FF0000"/>
          <w:sz w:val="22"/>
          <w:szCs w:val="22"/>
          <w:highlight w:val="yellow"/>
        </w:rPr>
        <w:t>Teams Microsoft Meeting</w:t>
      </w:r>
    </w:p>
    <w:p w14:paraId="22ADFD0F" w14:textId="77777777" w:rsidR="002848B0" w:rsidRPr="00174199" w:rsidRDefault="00331578" w:rsidP="002848B0">
      <w:pPr>
        <w:rPr>
          <w:snapToGrid/>
          <w:sz w:val="22"/>
          <w:szCs w:val="22"/>
        </w:rPr>
      </w:pPr>
      <w:hyperlink r:id="rId7" w:history="1">
        <w:r w:rsidR="002848B0" w:rsidRPr="00174199">
          <w:rPr>
            <w:rStyle w:val="Hyperlink"/>
            <w:sz w:val="22"/>
            <w:szCs w:val="22"/>
          </w:rPr>
          <w:t>https://teams.microsoft.com/dl/launcher/launcher.html?url=%2F_%23%2Fl%2Fmeetup-join%2F19%3Ameeting_M2YwODgyM2YtMDdkYy00MzczLWI5ZDEtZThiYmFkZTcwZjVm%40thread.v2%2F0%3Fcontext%3D%257b%2522Tid%2522%253a%252204aa6bf4-d436-426f-bfa4-04b7a70e60ff%2522%252c%2522Oid%2522%253a%252208b443cf-16ea-440e-a042-e4d4b5b1dfc6%2522%257d%26CT%3D1636140833600%26OR%3DOutlook-Body%26CID%3D45FBD67A-9824-4545-8E2C-FB986C293C0C%26anon%3Dtrue&amp;type=meetup-join&amp;deeplinkId=245eaace-51aa-436f-817a-df42db8d5d2f&amp;directDl=true&amp;msLaunch=true&amp;enableMobilePage=true&amp;suppressPrompt=true</w:t>
        </w:r>
      </w:hyperlink>
    </w:p>
    <w:p w14:paraId="69C086CD" w14:textId="77777777" w:rsidR="00DE1EA2" w:rsidRPr="00174199" w:rsidRDefault="00DE1EA2" w:rsidP="00DE1EA2">
      <w:pPr>
        <w:jc w:val="center"/>
        <w:rPr>
          <w:sz w:val="22"/>
          <w:szCs w:val="22"/>
          <w:highlight w:val="yellow"/>
        </w:rPr>
      </w:pPr>
    </w:p>
    <w:p w14:paraId="7784ABD7" w14:textId="77777777" w:rsidR="002848B0" w:rsidRPr="00174199" w:rsidRDefault="002848B0" w:rsidP="002848B0">
      <w:pPr>
        <w:rPr>
          <w:snapToGrid/>
          <w:color w:val="252424"/>
          <w:sz w:val="22"/>
          <w:szCs w:val="22"/>
        </w:rPr>
      </w:pPr>
      <w:r w:rsidRPr="00174199">
        <w:rPr>
          <w:b/>
          <w:bCs/>
          <w:color w:val="252424"/>
          <w:sz w:val="22"/>
          <w:szCs w:val="22"/>
        </w:rPr>
        <w:t>Or call in (audio only)</w:t>
      </w:r>
      <w:r w:rsidRPr="00174199">
        <w:rPr>
          <w:color w:val="252424"/>
          <w:sz w:val="22"/>
          <w:szCs w:val="22"/>
        </w:rPr>
        <w:t xml:space="preserve"> </w:t>
      </w:r>
    </w:p>
    <w:p w14:paraId="37C13ECF" w14:textId="77777777" w:rsidR="002848B0" w:rsidRPr="00174199" w:rsidRDefault="00331578" w:rsidP="002848B0">
      <w:pPr>
        <w:rPr>
          <w:color w:val="252424"/>
          <w:sz w:val="22"/>
          <w:szCs w:val="22"/>
        </w:rPr>
      </w:pPr>
      <w:hyperlink r:id="rId8" w:anchor=" " w:history="1">
        <w:r w:rsidR="002848B0" w:rsidRPr="00174199">
          <w:rPr>
            <w:rStyle w:val="Hyperlink"/>
            <w:color w:val="6264A7"/>
            <w:sz w:val="22"/>
            <w:szCs w:val="22"/>
          </w:rPr>
          <w:t>+1 505-312-4308,,868953929#</w:t>
        </w:r>
      </w:hyperlink>
      <w:r w:rsidR="002848B0" w:rsidRPr="00174199">
        <w:rPr>
          <w:color w:val="252424"/>
          <w:sz w:val="22"/>
          <w:szCs w:val="22"/>
        </w:rPr>
        <w:t xml:space="preserve">   United States, Albuquerque </w:t>
      </w:r>
    </w:p>
    <w:p w14:paraId="0B934DAA" w14:textId="77777777" w:rsidR="002848B0" w:rsidRPr="00174199" w:rsidRDefault="002848B0" w:rsidP="002848B0">
      <w:pPr>
        <w:rPr>
          <w:color w:val="252424"/>
          <w:sz w:val="22"/>
          <w:szCs w:val="22"/>
        </w:rPr>
      </w:pPr>
      <w:r w:rsidRPr="00174199">
        <w:rPr>
          <w:color w:val="252424"/>
          <w:sz w:val="22"/>
          <w:szCs w:val="22"/>
        </w:rPr>
        <w:t xml:space="preserve">Phone Conference ID: 868 953 929# </w:t>
      </w:r>
    </w:p>
    <w:p w14:paraId="4052B0DF" w14:textId="77777777" w:rsidR="00DE1EA2" w:rsidRPr="00CF2775" w:rsidRDefault="00DE1EA2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b/>
          <w:bCs/>
          <w:color w:val="000000"/>
          <w:sz w:val="22"/>
          <w:szCs w:val="22"/>
        </w:rPr>
        <w:t>State of New Mexico</w:t>
      </w:r>
    </w:p>
    <w:p w14:paraId="3F583D78" w14:textId="138312D6" w:rsidR="00DE1EA2" w:rsidRPr="00CF2775" w:rsidRDefault="000129E4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b/>
          <w:bCs/>
          <w:color w:val="000000"/>
          <w:sz w:val="22"/>
          <w:szCs w:val="22"/>
        </w:rPr>
        <w:t>Wednesday</w:t>
      </w:r>
      <w:r w:rsidR="00635400" w:rsidRPr="00CF2775">
        <w:rPr>
          <w:rFonts w:eastAsia="Calibri"/>
          <w:b/>
          <w:bCs/>
          <w:color w:val="000000"/>
          <w:sz w:val="22"/>
          <w:szCs w:val="22"/>
        </w:rPr>
        <w:t>,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2848B0" w:rsidRPr="00CF2775">
        <w:rPr>
          <w:rFonts w:eastAsia="Calibri"/>
          <w:b/>
          <w:bCs/>
          <w:color w:val="000000"/>
          <w:sz w:val="22"/>
          <w:szCs w:val="22"/>
        </w:rPr>
        <w:t>November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 xml:space="preserve"> </w:t>
      </w:r>
      <w:r w:rsidR="002848B0" w:rsidRPr="00CF2775">
        <w:rPr>
          <w:rFonts w:eastAsia="Calibri"/>
          <w:b/>
          <w:bCs/>
          <w:color w:val="000000"/>
          <w:sz w:val="22"/>
          <w:szCs w:val="22"/>
        </w:rPr>
        <w:t>17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>, 2021</w:t>
      </w:r>
    </w:p>
    <w:p w14:paraId="373AF1FF" w14:textId="7DFC8932" w:rsidR="00DE1EA2" w:rsidRPr="00CF2775" w:rsidRDefault="002848B0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b/>
          <w:bCs/>
          <w:color w:val="000000"/>
          <w:sz w:val="22"/>
          <w:szCs w:val="22"/>
        </w:rPr>
        <w:t>1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>:</w:t>
      </w:r>
      <w:r w:rsidRPr="00CF2775">
        <w:rPr>
          <w:rFonts w:eastAsia="Calibri"/>
          <w:b/>
          <w:bCs/>
          <w:color w:val="000000"/>
          <w:sz w:val="22"/>
          <w:szCs w:val="22"/>
        </w:rPr>
        <w:t>30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 xml:space="preserve"> p.m. – </w:t>
      </w:r>
      <w:r w:rsidRPr="00CF2775">
        <w:rPr>
          <w:rFonts w:eastAsia="Calibri"/>
          <w:b/>
          <w:bCs/>
          <w:color w:val="000000"/>
          <w:sz w:val="22"/>
          <w:szCs w:val="22"/>
        </w:rPr>
        <w:t>3:30</w:t>
      </w:r>
      <w:r w:rsidR="00DE1EA2" w:rsidRPr="00CF2775">
        <w:rPr>
          <w:rFonts w:eastAsia="Calibri"/>
          <w:b/>
          <w:bCs/>
          <w:color w:val="000000"/>
          <w:sz w:val="22"/>
          <w:szCs w:val="22"/>
        </w:rPr>
        <w:t xml:space="preserve"> p.m.</w:t>
      </w:r>
    </w:p>
    <w:p w14:paraId="6FB971F3" w14:textId="77777777" w:rsidR="00CF2775" w:rsidRDefault="00CF2775" w:rsidP="00DE1EA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</w:rPr>
      </w:pPr>
    </w:p>
    <w:p w14:paraId="3F269B2D" w14:textId="0C032545" w:rsidR="00DE1EA2" w:rsidRPr="00CF2775" w:rsidRDefault="00DE1EA2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b/>
          <w:bCs/>
          <w:color w:val="000000"/>
          <w:sz w:val="22"/>
          <w:szCs w:val="22"/>
        </w:rPr>
        <w:t>Agenda</w:t>
      </w:r>
    </w:p>
    <w:p w14:paraId="698669EB" w14:textId="77777777" w:rsidR="000A2328" w:rsidRPr="00CF2775" w:rsidRDefault="000A2328" w:rsidP="00DE1EA2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</w:rPr>
      </w:pPr>
    </w:p>
    <w:p w14:paraId="14F3E8F0" w14:textId="46494BA6" w:rsidR="00DE1EA2" w:rsidRPr="00CF2775" w:rsidRDefault="00DE1EA2" w:rsidP="00DE1EA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1.</w:t>
      </w:r>
      <w:r w:rsidR="00AB0167" w:rsidRPr="00CF2775">
        <w:rPr>
          <w:rFonts w:eastAsia="Calibri"/>
          <w:color w:val="000000"/>
          <w:sz w:val="22"/>
          <w:szCs w:val="22"/>
        </w:rPr>
        <w:tab/>
      </w:r>
      <w:r w:rsidRPr="00CF2775">
        <w:rPr>
          <w:rFonts w:eastAsia="Calibri"/>
          <w:color w:val="000000"/>
          <w:sz w:val="22"/>
          <w:szCs w:val="22"/>
        </w:rPr>
        <w:t xml:space="preserve">Call to Order </w:t>
      </w:r>
    </w:p>
    <w:p w14:paraId="56D2C7A6" w14:textId="04E7FB8C" w:rsidR="00DE1EA2" w:rsidRPr="00CF2775" w:rsidRDefault="00AB0167" w:rsidP="00DE1EA2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ab/>
      </w:r>
      <w:r w:rsidR="00DE1EA2" w:rsidRPr="00CF2775">
        <w:rPr>
          <w:rFonts w:eastAsia="Calibri"/>
          <w:color w:val="000000"/>
          <w:sz w:val="22"/>
          <w:szCs w:val="22"/>
        </w:rPr>
        <w:t xml:space="preserve">Approval of Agenda </w:t>
      </w:r>
    </w:p>
    <w:p w14:paraId="5292B0B3" w14:textId="0BD6BA04" w:rsidR="00DE1EA2" w:rsidRPr="00CF2775" w:rsidRDefault="00DE1EA2" w:rsidP="00CF2775">
      <w:pPr>
        <w:autoSpaceDE w:val="0"/>
        <w:autoSpaceDN w:val="0"/>
        <w:adjustRightInd w:val="0"/>
        <w:ind w:firstLine="7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 xml:space="preserve">Approval of Meeting Minutes from the </w:t>
      </w:r>
      <w:r w:rsidR="00F8025B" w:rsidRPr="00CF2775">
        <w:rPr>
          <w:rFonts w:eastAsia="Calibri"/>
          <w:color w:val="000000"/>
          <w:sz w:val="22"/>
          <w:szCs w:val="22"/>
        </w:rPr>
        <w:t>June 4</w:t>
      </w:r>
      <w:r w:rsidRPr="00CF2775">
        <w:rPr>
          <w:rFonts w:eastAsia="Calibri"/>
          <w:color w:val="000000"/>
          <w:sz w:val="22"/>
          <w:szCs w:val="22"/>
        </w:rPr>
        <w:t xml:space="preserve">, </w:t>
      </w:r>
      <w:r w:rsidR="00512966" w:rsidRPr="00CF2775">
        <w:rPr>
          <w:rFonts w:eastAsia="Calibri"/>
          <w:color w:val="000000"/>
          <w:sz w:val="22"/>
          <w:szCs w:val="22"/>
        </w:rPr>
        <w:t>2021,</w:t>
      </w:r>
      <w:r w:rsidRPr="00CF2775">
        <w:rPr>
          <w:rFonts w:eastAsia="Calibri"/>
          <w:color w:val="000000"/>
          <w:sz w:val="22"/>
          <w:szCs w:val="22"/>
        </w:rPr>
        <w:t xml:space="preserve"> Commission Meeting </w:t>
      </w:r>
    </w:p>
    <w:p w14:paraId="4E0AB902" w14:textId="0226AC6C" w:rsidR="00DE1EA2" w:rsidRPr="00CF2775" w:rsidRDefault="00DE1EA2" w:rsidP="00CF2775">
      <w:pPr>
        <w:autoSpaceDE w:val="0"/>
        <w:autoSpaceDN w:val="0"/>
        <w:adjustRightInd w:val="0"/>
        <w:spacing w:after="120"/>
        <w:ind w:firstLine="7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 xml:space="preserve">Introduction of Guests </w:t>
      </w:r>
    </w:p>
    <w:p w14:paraId="69DEF891" w14:textId="733D241A" w:rsidR="00AB0167" w:rsidRPr="00CF2775" w:rsidRDefault="00624F18" w:rsidP="000A2328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2</w:t>
      </w:r>
      <w:r w:rsidR="00D3249D" w:rsidRPr="00CF2775">
        <w:rPr>
          <w:rFonts w:eastAsia="Calibri"/>
          <w:color w:val="000000"/>
          <w:sz w:val="22"/>
          <w:szCs w:val="22"/>
        </w:rPr>
        <w:t>.</w:t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 xml:space="preserve">Review of </w:t>
      </w:r>
      <w:r w:rsidRPr="00CF2775">
        <w:rPr>
          <w:rFonts w:eastAsia="Calibri"/>
          <w:color w:val="000000"/>
          <w:sz w:val="22"/>
          <w:szCs w:val="22"/>
        </w:rPr>
        <w:t xml:space="preserve">FY 21 and FY 22 </w:t>
      </w:r>
      <w:r w:rsidR="00AB0167" w:rsidRPr="00CF2775">
        <w:rPr>
          <w:rFonts w:eastAsia="Calibri"/>
          <w:color w:val="000000"/>
          <w:sz w:val="22"/>
          <w:szCs w:val="22"/>
        </w:rPr>
        <w:t>Revenue, Current Budget</w:t>
      </w:r>
      <w:r w:rsidRPr="00CF2775">
        <w:rPr>
          <w:rFonts w:eastAsia="Calibri"/>
          <w:color w:val="000000"/>
          <w:sz w:val="22"/>
          <w:szCs w:val="22"/>
        </w:rPr>
        <w:t>,</w:t>
      </w:r>
      <w:r w:rsidR="00AB0167" w:rsidRPr="00CF2775">
        <w:rPr>
          <w:rFonts w:eastAsia="Calibri"/>
          <w:color w:val="000000"/>
          <w:sz w:val="22"/>
          <w:szCs w:val="22"/>
        </w:rPr>
        <w:t xml:space="preserve"> and FY 23 Budget </w:t>
      </w:r>
    </w:p>
    <w:p w14:paraId="7F0CED56" w14:textId="5CEB02C3" w:rsidR="00AB0167" w:rsidRPr="00CF2775" w:rsidRDefault="00624F18" w:rsidP="000A2328">
      <w:pPr>
        <w:autoSpaceDE w:val="0"/>
        <w:autoSpaceDN w:val="0"/>
        <w:adjustRightInd w:val="0"/>
        <w:spacing w:after="120"/>
        <w:ind w:left="270" w:hanging="27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3</w:t>
      </w:r>
      <w:r w:rsidR="00DE1EA2" w:rsidRPr="00CF2775">
        <w:rPr>
          <w:rFonts w:eastAsia="Calibri"/>
          <w:color w:val="000000"/>
          <w:sz w:val="22"/>
          <w:szCs w:val="22"/>
        </w:rPr>
        <w:t xml:space="preserve">. </w:t>
      </w:r>
      <w:r w:rsidR="00CF2775" w:rsidRPr="00CF2775">
        <w:rPr>
          <w:rFonts w:eastAsia="Calibri"/>
          <w:color w:val="000000"/>
          <w:sz w:val="22"/>
          <w:szCs w:val="22"/>
        </w:rPr>
        <w:tab/>
      </w:r>
      <w:r w:rsidR="00CF2775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>Discussion of upcoming RFP</w:t>
      </w:r>
    </w:p>
    <w:p w14:paraId="191FBB33" w14:textId="2DC0625D" w:rsidR="00AB0167" w:rsidRPr="00CF2775" w:rsidRDefault="00624F18" w:rsidP="000A2328">
      <w:pPr>
        <w:autoSpaceDE w:val="0"/>
        <w:autoSpaceDN w:val="0"/>
        <w:adjustRightInd w:val="0"/>
        <w:spacing w:after="120"/>
        <w:ind w:left="270" w:hanging="27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4</w:t>
      </w:r>
      <w:r w:rsidR="00DE1EA2" w:rsidRPr="00CF2775">
        <w:rPr>
          <w:rFonts w:eastAsia="Calibri"/>
          <w:color w:val="000000"/>
          <w:sz w:val="22"/>
          <w:szCs w:val="22"/>
        </w:rPr>
        <w:t>.</w:t>
      </w:r>
      <w:r w:rsidR="00CF2775" w:rsidRPr="00CF2775">
        <w:rPr>
          <w:rFonts w:eastAsia="Calibri"/>
          <w:color w:val="000000"/>
          <w:sz w:val="22"/>
          <w:szCs w:val="22"/>
        </w:rPr>
        <w:tab/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>Presentations from two Contractors</w:t>
      </w:r>
    </w:p>
    <w:p w14:paraId="32373F4E" w14:textId="488A55B0" w:rsidR="00DE1EA2" w:rsidRPr="00CF2775" w:rsidRDefault="00624F18" w:rsidP="000A2328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5</w:t>
      </w:r>
      <w:r w:rsidR="00AB0167" w:rsidRPr="00CF2775">
        <w:rPr>
          <w:rFonts w:eastAsia="Calibri"/>
          <w:color w:val="000000"/>
          <w:sz w:val="22"/>
          <w:szCs w:val="22"/>
        </w:rPr>
        <w:t>.</w:t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 xml:space="preserve">Dates for next Commission Meetings </w:t>
      </w:r>
    </w:p>
    <w:p w14:paraId="73EA8CCE" w14:textId="4B40F5D6" w:rsidR="00727969" w:rsidRPr="00CF2775" w:rsidRDefault="00624F18" w:rsidP="000A2328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6</w:t>
      </w:r>
      <w:r w:rsidR="00CF2775" w:rsidRPr="00CF2775">
        <w:rPr>
          <w:rFonts w:eastAsia="Calibri"/>
          <w:color w:val="000000"/>
          <w:sz w:val="22"/>
          <w:szCs w:val="22"/>
        </w:rPr>
        <w:t>.</w:t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>Other Business – discussion only</w:t>
      </w:r>
    </w:p>
    <w:p w14:paraId="7BF6D712" w14:textId="77777777" w:rsidR="00F82F89" w:rsidRDefault="00624F18" w:rsidP="00F82F89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7</w:t>
      </w:r>
      <w:r w:rsidR="00CF2775" w:rsidRPr="00CF2775">
        <w:rPr>
          <w:rFonts w:eastAsia="Calibri"/>
          <w:color w:val="000000"/>
          <w:sz w:val="22"/>
          <w:szCs w:val="22"/>
        </w:rPr>
        <w:t>.</w:t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AB0167" w:rsidRPr="00CF2775">
        <w:rPr>
          <w:rFonts w:eastAsia="Calibri"/>
          <w:color w:val="000000"/>
          <w:sz w:val="22"/>
          <w:szCs w:val="22"/>
        </w:rPr>
        <w:t>Public Comment</w:t>
      </w:r>
    </w:p>
    <w:p w14:paraId="065B460C" w14:textId="303853E2" w:rsidR="002E114C" w:rsidRPr="00CF2775" w:rsidRDefault="00624F18" w:rsidP="00F82F89">
      <w:pPr>
        <w:autoSpaceDE w:val="0"/>
        <w:autoSpaceDN w:val="0"/>
        <w:adjustRightInd w:val="0"/>
        <w:spacing w:after="120"/>
        <w:rPr>
          <w:rFonts w:eastAsia="Calibri"/>
          <w:color w:val="000000"/>
          <w:sz w:val="22"/>
          <w:szCs w:val="22"/>
        </w:rPr>
      </w:pPr>
      <w:r w:rsidRPr="00CF2775">
        <w:rPr>
          <w:rFonts w:eastAsia="Calibri"/>
          <w:color w:val="000000"/>
          <w:sz w:val="22"/>
          <w:szCs w:val="22"/>
        </w:rPr>
        <w:t>8</w:t>
      </w:r>
      <w:r w:rsidR="00DE1EA2" w:rsidRPr="00CF2775">
        <w:rPr>
          <w:rFonts w:eastAsia="Calibri"/>
          <w:color w:val="000000"/>
          <w:sz w:val="22"/>
          <w:szCs w:val="22"/>
        </w:rPr>
        <w:t>.</w:t>
      </w:r>
      <w:r w:rsidR="00512966" w:rsidRPr="00CF2775">
        <w:rPr>
          <w:rFonts w:eastAsia="Calibri"/>
          <w:color w:val="000000"/>
          <w:sz w:val="22"/>
          <w:szCs w:val="22"/>
        </w:rPr>
        <w:tab/>
      </w:r>
      <w:r w:rsidR="00DE1EA2" w:rsidRPr="00CF2775">
        <w:rPr>
          <w:rFonts w:eastAsia="Calibri"/>
          <w:color w:val="000000"/>
          <w:sz w:val="22"/>
          <w:szCs w:val="22"/>
        </w:rPr>
        <w:t>Adjourn</w:t>
      </w:r>
    </w:p>
    <w:sectPr w:rsidR="002E114C" w:rsidRPr="00CF2775" w:rsidSect="00510E42"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8C26" w14:textId="77777777" w:rsidR="00331578" w:rsidRDefault="00331578" w:rsidP="00124917">
      <w:r>
        <w:separator/>
      </w:r>
    </w:p>
  </w:endnote>
  <w:endnote w:type="continuationSeparator" w:id="0">
    <w:p w14:paraId="1270AE15" w14:textId="77777777" w:rsidR="00331578" w:rsidRDefault="00331578" w:rsidP="0012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4650" w14:textId="77777777" w:rsidR="00331578" w:rsidRDefault="00331578" w:rsidP="00124917">
      <w:r>
        <w:separator/>
      </w:r>
    </w:p>
  </w:footnote>
  <w:footnote w:type="continuationSeparator" w:id="0">
    <w:p w14:paraId="2F824F28" w14:textId="77777777" w:rsidR="00331578" w:rsidRDefault="00331578" w:rsidP="00124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8625" w14:textId="2ACE684C" w:rsidR="008D0FE0" w:rsidRDefault="00143F47" w:rsidP="007F1E7A">
    <w:pPr>
      <w:tabs>
        <w:tab w:val="center" w:pos="1080"/>
        <w:tab w:val="center" w:pos="7560"/>
        <w:tab w:val="left" w:pos="10080"/>
      </w:tabs>
      <w:spacing w:after="200"/>
      <w:ind w:left="-360"/>
      <w:outlineLvl w:val="0"/>
      <w:rPr>
        <w:rFonts w:ascii="Arial" w:hAnsi="Arial" w:cs="Arial"/>
        <w:b/>
        <w:bCs/>
        <w:sz w:val="14"/>
        <w:szCs w:val="1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6355468" wp14:editId="40BD0506">
              <wp:simplePos x="0" y="0"/>
              <wp:positionH relativeFrom="column">
                <wp:posOffset>-387985</wp:posOffset>
              </wp:positionH>
              <wp:positionV relativeFrom="paragraph">
                <wp:posOffset>-133350</wp:posOffset>
              </wp:positionV>
              <wp:extent cx="2555875" cy="471170"/>
              <wp:effectExtent l="2540" t="0" r="1905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42F6" w14:textId="77777777" w:rsidR="003C2DF6" w:rsidRPr="0089338B" w:rsidRDefault="008F0D46" w:rsidP="003C2D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32"/>
                              <w:szCs w:val="24"/>
                            </w:rPr>
                          </w:pPr>
                          <w:r w:rsidRPr="0089338B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32"/>
                              <w:szCs w:val="24"/>
                            </w:rPr>
                            <w:t>michelle lujan grisham</w:t>
                          </w:r>
                        </w:p>
                        <w:p w14:paraId="24A6AD3D" w14:textId="77777777" w:rsidR="003C2DF6" w:rsidRPr="0089338B" w:rsidRDefault="003C2DF6" w:rsidP="003C2DF6">
                          <w:pPr>
                            <w:jc w:val="center"/>
                            <w:rPr>
                              <w:sz w:val="20"/>
                              <w:szCs w:val="24"/>
                            </w:rPr>
                          </w:pPr>
                          <w:r w:rsidRPr="0089338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554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.55pt;margin-top:-10.5pt;width:201.25pt;height:37.1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" stroked="f">
              <v:textbox style="mso-fit-shape-to-text:t">
                <w:txbxContent>
                  <w:p w14:paraId="42C542F6" w14:textId="77777777" w:rsidR="003C2DF6" w:rsidRPr="0089338B" w:rsidRDefault="008F0D46" w:rsidP="003C2D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sz w:val="32"/>
                        <w:szCs w:val="24"/>
                      </w:rPr>
                    </w:pPr>
                    <w:r w:rsidRPr="0089338B">
                      <w:rPr>
                        <w:rFonts w:ascii="Arial" w:hAnsi="Arial" w:cs="Arial"/>
                        <w:b/>
                        <w:bCs/>
                        <w:smallCaps/>
                        <w:sz w:val="32"/>
                        <w:szCs w:val="24"/>
                      </w:rPr>
                      <w:t>michelle lujan grisham</w:t>
                    </w:r>
                  </w:p>
                  <w:p w14:paraId="24A6AD3D" w14:textId="77777777" w:rsidR="003C2DF6" w:rsidRPr="0089338B" w:rsidRDefault="003C2DF6" w:rsidP="003C2DF6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89338B">
                      <w:rPr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6F3CEC1" wp14:editId="0C04A889">
              <wp:simplePos x="0" y="0"/>
              <wp:positionH relativeFrom="column">
                <wp:posOffset>4148455</wp:posOffset>
              </wp:positionH>
              <wp:positionV relativeFrom="paragraph">
                <wp:posOffset>-142875</wp:posOffset>
              </wp:positionV>
              <wp:extent cx="2559685" cy="588010"/>
              <wp:effectExtent l="0" t="0" r="635" b="25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0E449" w14:textId="77777777" w:rsidR="00CB6D8C" w:rsidRPr="0089338B" w:rsidRDefault="00F77BDC" w:rsidP="00CB6D8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Cs w:val="24"/>
                            </w:rPr>
                            <w:t>DEBORAH K</w:t>
                          </w:r>
                          <w:r w:rsidR="00826F22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Cs w:val="24"/>
                            </w:rPr>
                            <w:t xml:space="preserve">. </w:t>
                          </w:r>
                          <w:r w:rsidR="0014796C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Cs w:val="24"/>
                            </w:rPr>
                            <w:t>ROMERO</w:t>
                          </w:r>
                        </w:p>
                        <w:p w14:paraId="23C27EE4" w14:textId="77777777" w:rsidR="003C2DF6" w:rsidRPr="0089338B" w:rsidRDefault="005A048C" w:rsidP="003C2DF6">
                          <w:pPr>
                            <w:jc w:val="center"/>
                            <w:rPr>
                              <w:b/>
                              <w:sz w:val="20"/>
                              <w:szCs w:val="24"/>
                            </w:rPr>
                          </w:pPr>
                          <w:r w:rsidRPr="0089338B">
                            <w:rPr>
                              <w:rFonts w:ascii="Arial" w:hAnsi="Arial" w:cs="Arial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 w:rsidR="003C2DF6" w:rsidRPr="0089338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4"/>
                            </w:rPr>
                            <w:t>CABINET SECRETARY</w:t>
                          </w:r>
                          <w:r w:rsidR="00D3414C" w:rsidRPr="0089338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778AB768" w14:textId="77777777" w:rsidR="0014796C" w:rsidRDefault="0014796C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6F3CEC1" id="_x0000_s1027" type="#_x0000_t202" style="position:absolute;left:0;text-align:left;margin-left:326.65pt;margin-top:-11.25pt;width:201.55pt;height:46.3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" stroked="f">
              <v:textbox style="mso-fit-shape-to-text:t">
                <w:txbxContent>
                  <w:p w14:paraId="1880E449" w14:textId="77777777" w:rsidR="00CB6D8C" w:rsidRPr="0089338B" w:rsidRDefault="00F77BDC" w:rsidP="00CB6D8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  <w:szCs w:val="24"/>
                      </w:rPr>
                      <w:t>DEBORAH K</w:t>
                    </w:r>
                    <w:r w:rsidR="00826F22">
                      <w:rPr>
                        <w:rFonts w:ascii="Arial" w:hAnsi="Arial" w:cs="Arial"/>
                        <w:b/>
                        <w:bCs/>
                        <w:smallCaps/>
                        <w:szCs w:val="24"/>
                      </w:rPr>
                      <w:t xml:space="preserve">. </w:t>
                    </w:r>
                    <w:r w:rsidR="0014796C">
                      <w:rPr>
                        <w:rFonts w:ascii="Arial" w:hAnsi="Arial" w:cs="Arial"/>
                        <w:b/>
                        <w:bCs/>
                        <w:smallCaps/>
                        <w:szCs w:val="24"/>
                      </w:rPr>
                      <w:t>ROMERO</w:t>
                    </w:r>
                  </w:p>
                  <w:p w14:paraId="23C27EE4" w14:textId="77777777" w:rsidR="003C2DF6" w:rsidRPr="0089338B" w:rsidRDefault="005A048C" w:rsidP="003C2DF6">
                    <w:pPr>
                      <w:jc w:val="center"/>
                      <w:rPr>
                        <w:b/>
                        <w:sz w:val="20"/>
                        <w:szCs w:val="24"/>
                      </w:rPr>
                    </w:pPr>
                    <w:r w:rsidRPr="0089338B">
                      <w:rPr>
                        <w:rFonts w:ascii="Arial" w:hAnsi="Arial" w:cs="Arial"/>
                        <w:b/>
                        <w:bCs/>
                        <w:szCs w:val="24"/>
                      </w:rPr>
                      <w:t xml:space="preserve"> </w:t>
                    </w:r>
                    <w:r w:rsidR="003C2DF6" w:rsidRPr="0089338B">
                      <w:rPr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>CABINET SECRETARY</w:t>
                    </w:r>
                    <w:r w:rsidR="00D3414C" w:rsidRPr="0089338B">
                      <w:rPr>
                        <w:rFonts w:ascii="Arial" w:hAnsi="Arial" w:cs="Arial"/>
                        <w:b/>
                        <w:bCs/>
                        <w:sz w:val="20"/>
                        <w:szCs w:val="24"/>
                      </w:rPr>
                      <w:t xml:space="preserve"> </w:t>
                    </w:r>
                  </w:p>
                  <w:p w14:paraId="778AB768" w14:textId="77777777" w:rsidR="0014796C" w:rsidRDefault="0014796C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1" locked="0" layoutInCell="1" allowOverlap="0" wp14:anchorId="324FAC10" wp14:editId="6F7A8A21">
          <wp:simplePos x="0" y="0"/>
          <wp:positionH relativeFrom="margin">
            <wp:align>center</wp:align>
          </wp:positionH>
          <wp:positionV relativeFrom="page">
            <wp:posOffset>228600</wp:posOffset>
          </wp:positionV>
          <wp:extent cx="1143000" cy="1134110"/>
          <wp:effectExtent l="0" t="0" r="0" b="0"/>
          <wp:wrapTopAndBottom/>
          <wp:docPr id="3" name="Picture 2" descr="stateseal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seal-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FE0">
      <w:rPr>
        <w:rFonts w:ascii="Arial" w:hAnsi="Arial" w:cs="Arial"/>
        <w:b/>
        <w:bCs/>
        <w:smallCaps/>
      </w:rPr>
      <w:t xml:space="preserve"> </w:t>
    </w:r>
    <w:r w:rsidR="008D0FE0">
      <w:rPr>
        <w:rFonts w:ascii="Arial" w:hAnsi="Arial" w:cs="Arial"/>
        <w:b/>
        <w:bCs/>
        <w:smallCaps/>
      </w:rPr>
      <w:tab/>
    </w:r>
    <w:r w:rsidR="008D0FE0" w:rsidRPr="00D0661F">
      <w:rPr>
        <w:rFonts w:ascii="Arial" w:hAnsi="Arial" w:cs="Arial"/>
        <w:b/>
        <w:bCs/>
        <w:smallCaps/>
      </w:rPr>
      <w:tab/>
    </w:r>
    <w:r w:rsidR="00510E42">
      <w:rPr>
        <w:rFonts w:ascii="Arial" w:hAnsi="Arial" w:cs="Arial"/>
        <w:b/>
        <w:bCs/>
        <w:smallCaps/>
      </w:rPr>
      <w:t xml:space="preserve">                                    </w:t>
    </w:r>
    <w:r w:rsidR="00510E42">
      <w:rPr>
        <w:rFonts w:ascii="Arial" w:hAnsi="Arial" w:cs="Arial"/>
        <w:b/>
        <w:bCs/>
        <w:sz w:val="14"/>
        <w:szCs w:val="14"/>
      </w:rPr>
      <w:tab/>
      <w:t xml:space="preserve">                                            </w:t>
    </w:r>
  </w:p>
  <w:p w14:paraId="36671947" w14:textId="02C94611" w:rsidR="008D0FE0" w:rsidRDefault="00143F47" w:rsidP="00285A08">
    <w:pPr>
      <w:tabs>
        <w:tab w:val="left" w:pos="-1440"/>
        <w:tab w:val="center" w:pos="1080"/>
        <w:tab w:val="center" w:pos="7560"/>
        <w:tab w:val="left" w:pos="10080"/>
      </w:tabs>
      <w:spacing w:after="120"/>
      <w:ind w:left="-360"/>
      <w:outlineLvl w:val="0"/>
      <w:rPr>
        <w:rFonts w:ascii="Arial" w:hAnsi="Arial" w:cs="Arial"/>
        <w:b/>
        <w:bCs/>
        <w:smallCaps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3588B582" wp14:editId="451D9507">
              <wp:simplePos x="0" y="0"/>
              <wp:positionH relativeFrom="column">
                <wp:posOffset>4148455</wp:posOffset>
              </wp:positionH>
              <wp:positionV relativeFrom="paragraph">
                <wp:posOffset>33655</wp:posOffset>
              </wp:positionV>
              <wp:extent cx="2560320" cy="23749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29E50" w14:textId="77777777" w:rsidR="009D50F4" w:rsidRPr="00D3414C" w:rsidRDefault="009D50F4" w:rsidP="00D3414C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88B582" id="_x0000_s1028" type="#_x0000_t202" style="position:absolute;left:0;text-align:left;margin-left:326.65pt;margin-top:2.65pt;width:201.6pt;height:18.7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" stroked="f">
              <v:textbox style="mso-fit-shape-to-text:t">
                <w:txbxContent>
                  <w:p w14:paraId="01529E50" w14:textId="77777777" w:rsidR="009D50F4" w:rsidRPr="00D3414C" w:rsidRDefault="009D50F4" w:rsidP="00D3414C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8A811F1" wp14:editId="089FEEF0">
              <wp:simplePos x="0" y="0"/>
              <wp:positionH relativeFrom="column">
                <wp:posOffset>-387985</wp:posOffset>
              </wp:positionH>
              <wp:positionV relativeFrom="paragraph">
                <wp:posOffset>66675</wp:posOffset>
              </wp:positionV>
              <wp:extent cx="2557780" cy="412750"/>
              <wp:effectExtent l="254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780" cy="412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CC55E" w14:textId="77777777" w:rsidR="003C2DF6" w:rsidRDefault="0089338B" w:rsidP="003C2D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mallCaps/>
                            </w:rPr>
                            <w:t>DONNIE J. QUINTANA</w:t>
                          </w:r>
                        </w:p>
                        <w:p w14:paraId="758C5A06" w14:textId="77777777" w:rsidR="0089338B" w:rsidRPr="0089338B" w:rsidRDefault="0089338B" w:rsidP="003C2DF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20"/>
                            </w:rPr>
                          </w:pPr>
                          <w:r w:rsidRPr="0089338B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20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8A811F1" id="_x0000_s1029" type="#_x0000_t202" style="position:absolute;left:0;text-align:left;margin-left:-30.55pt;margin-top:5.25pt;width:201.4pt;height:32.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" stroked="f">
              <v:textbox style="mso-fit-shape-to-text:t">
                <w:txbxContent>
                  <w:p w14:paraId="09DCC55E" w14:textId="77777777" w:rsidR="003C2DF6" w:rsidRDefault="0089338B" w:rsidP="003C2D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mallCaps/>
                      </w:rPr>
                      <w:t>DONNIE J. QUINTANA</w:t>
                    </w:r>
                  </w:p>
                  <w:p w14:paraId="758C5A06" w14:textId="77777777" w:rsidR="0089338B" w:rsidRPr="0089338B" w:rsidRDefault="0089338B" w:rsidP="003C2DF6">
                    <w:pPr>
                      <w:jc w:val="center"/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</w:rPr>
                    </w:pPr>
                    <w:r w:rsidRPr="0089338B">
                      <w:rPr>
                        <w:rFonts w:ascii="Arial" w:hAnsi="Arial" w:cs="Arial"/>
                        <w:b/>
                        <w:bCs/>
                        <w:smallCaps/>
                        <w:sz w:val="20"/>
                      </w:rPr>
                      <w:t>DIRECTOR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0FE0">
      <w:rPr>
        <w:rFonts w:ascii="Arial" w:hAnsi="Arial" w:cs="Arial"/>
        <w:b/>
        <w:bCs/>
        <w:smallCaps/>
      </w:rPr>
      <w:tab/>
    </w:r>
    <w:r w:rsidR="003C2DF6">
      <w:rPr>
        <w:rFonts w:ascii="Arial" w:hAnsi="Arial" w:cs="Arial"/>
        <w:b/>
        <w:bCs/>
        <w:smallCaps/>
      </w:rPr>
      <w:t xml:space="preserve">                                                                                                                    </w:t>
    </w:r>
    <w:r w:rsidR="003C2DF6"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           </w:t>
    </w:r>
    <w:r w:rsidR="008D0FE0">
      <w:rPr>
        <w:rFonts w:ascii="Arial" w:hAnsi="Arial" w:cs="Arial"/>
        <w:b/>
        <w:bCs/>
        <w:sz w:val="14"/>
        <w:szCs w:val="14"/>
      </w:rPr>
      <w:tab/>
    </w:r>
    <w:r w:rsidR="00510E42">
      <w:rPr>
        <w:rFonts w:ascii="Arial" w:hAnsi="Arial" w:cs="Arial"/>
        <w:b/>
        <w:bCs/>
        <w:sz w:val="14"/>
        <w:szCs w:val="14"/>
      </w:rPr>
      <w:t xml:space="preserve"> </w:t>
    </w:r>
    <w:r w:rsidR="003C2DF6">
      <w:rPr>
        <w:rFonts w:ascii="Arial" w:hAnsi="Arial" w:cs="Arial"/>
        <w:b/>
        <w:bCs/>
        <w:sz w:val="14"/>
        <w:szCs w:val="14"/>
      </w:rPr>
      <w:t xml:space="preserve">                                                                                                       </w:t>
    </w:r>
    <w:r w:rsidR="00510E42">
      <w:rPr>
        <w:rFonts w:ascii="Arial" w:hAnsi="Arial" w:cs="Arial"/>
        <w:b/>
        <w:bCs/>
        <w:sz w:val="14"/>
        <w:szCs w:val="14"/>
      </w:rPr>
      <w:t xml:space="preserve">                            </w:t>
    </w:r>
    <w:r w:rsidR="002727E8">
      <w:rPr>
        <w:rFonts w:ascii="Arial" w:hAnsi="Arial" w:cs="Arial"/>
        <w:b/>
        <w:bCs/>
        <w:sz w:val="14"/>
        <w:szCs w:val="14"/>
      </w:rPr>
      <w:t xml:space="preserve">              </w:t>
    </w:r>
  </w:p>
  <w:p w14:paraId="2C41787C" w14:textId="77777777" w:rsidR="00285A08" w:rsidRDefault="00285A08" w:rsidP="00AA77C0">
    <w:pPr>
      <w:tabs>
        <w:tab w:val="left" w:pos="-1440"/>
        <w:tab w:val="center" w:pos="1080"/>
        <w:tab w:val="center" w:pos="7560"/>
        <w:tab w:val="left" w:pos="10080"/>
      </w:tabs>
      <w:spacing w:after="120"/>
      <w:ind w:left="-360"/>
      <w:outlineLvl w:val="0"/>
      <w:rPr>
        <w:rFonts w:ascii="Arial" w:hAnsi="Arial" w:cs="Arial"/>
        <w:b/>
        <w:bCs/>
        <w:sz w:val="17"/>
        <w:szCs w:val="17"/>
      </w:rPr>
    </w:pPr>
    <w:r>
      <w:rPr>
        <w:rFonts w:ascii="Arial" w:hAnsi="Arial" w:cs="Arial"/>
        <w:b/>
        <w:bCs/>
        <w:smallCaps/>
        <w:szCs w:val="24"/>
      </w:rPr>
      <w:tab/>
    </w:r>
  </w:p>
  <w:p w14:paraId="66B7EFA8" w14:textId="77777777" w:rsidR="008D0FE0" w:rsidRPr="00622B87" w:rsidRDefault="008D0FE0" w:rsidP="008D0FE0">
    <w:pPr>
      <w:tabs>
        <w:tab w:val="left" w:pos="-1440"/>
        <w:tab w:val="center" w:pos="1440"/>
        <w:tab w:val="center" w:pos="8640"/>
        <w:tab w:val="left" w:pos="10080"/>
      </w:tabs>
      <w:jc w:val="center"/>
      <w:outlineLvl w:val="0"/>
    </w:pPr>
    <w:r w:rsidRPr="00622B87">
      <w:rPr>
        <w:rFonts w:ascii="Arial" w:hAnsi="Arial" w:cs="Arial"/>
        <w:b/>
        <w:bCs/>
        <w:sz w:val="17"/>
        <w:szCs w:val="17"/>
      </w:rPr>
      <w:t>STATE OF NEW MEXICO</w:t>
    </w:r>
    <w:r w:rsidRPr="00622B87">
      <w:rPr>
        <w:rFonts w:ascii="Arial" w:hAnsi="Arial" w:cs="Arial"/>
        <w:b/>
        <w:bCs/>
        <w:sz w:val="17"/>
        <w:szCs w:val="17"/>
      </w:rPr>
      <w:br/>
    </w:r>
    <w:r w:rsidRPr="00622B87">
      <w:rPr>
        <w:rFonts w:ascii="Arial" w:hAnsi="Arial" w:cs="Arial"/>
        <w:b/>
        <w:bCs/>
        <w:sz w:val="17"/>
        <w:szCs w:val="17"/>
      </w:rPr>
      <w:tab/>
      <w:t>DEPARTMENT OF FINANCE AND ADMINISTRATION</w:t>
    </w:r>
    <w:r w:rsidRPr="00622B87">
      <w:rPr>
        <w:rFonts w:ascii="Arial" w:hAnsi="Arial" w:cs="Arial"/>
        <w:b/>
        <w:bCs/>
        <w:sz w:val="17"/>
        <w:szCs w:val="17"/>
      </w:rPr>
      <w:br/>
      <w:t>LOCAL GOVERNMENT DIVISION</w:t>
    </w:r>
    <w:r w:rsidRPr="00622B87">
      <w:rPr>
        <w:rFonts w:ascii="Arial" w:hAnsi="Arial" w:cs="Arial"/>
        <w:b/>
        <w:bCs/>
        <w:sz w:val="17"/>
        <w:szCs w:val="17"/>
      </w:rPr>
      <w:br/>
      <w:t xml:space="preserve">Bataan Memorial Building </w:t>
    </w:r>
    <w:r w:rsidRPr="00622B87">
      <w:rPr>
        <w:rFonts w:ascii="WP TypographicSymbols" w:hAnsi="WP TypographicSymbols"/>
        <w:sz w:val="17"/>
        <w:szCs w:val="17"/>
      </w:rPr>
      <w:sym w:font="Symbol" w:char="F0A8"/>
    </w:r>
    <w:r w:rsidRPr="00622B87">
      <w:rPr>
        <w:rFonts w:ascii="Arial" w:hAnsi="Arial" w:cs="Arial"/>
        <w:b/>
        <w:bCs/>
        <w:sz w:val="17"/>
        <w:szCs w:val="17"/>
      </w:rPr>
      <w:t xml:space="preserve"> </w:t>
    </w:r>
    <w:r w:rsidR="004A06D7">
      <w:rPr>
        <w:rFonts w:ascii="Arial" w:hAnsi="Arial" w:cs="Arial"/>
        <w:b/>
        <w:bCs/>
        <w:sz w:val="17"/>
        <w:szCs w:val="17"/>
      </w:rPr>
      <w:t>407 Galisteo St.</w:t>
    </w:r>
    <w:r w:rsidR="00CC407C" w:rsidRPr="00CC407C">
      <w:rPr>
        <w:rFonts w:ascii="WP TypographicSymbols" w:hAnsi="WP TypographicSymbols"/>
        <w:sz w:val="17"/>
        <w:szCs w:val="17"/>
      </w:rPr>
      <w:t></w:t>
    </w:r>
    <w:r w:rsidR="00CC407C" w:rsidRPr="00622B87">
      <w:rPr>
        <w:rFonts w:ascii="WP TypographicSymbols" w:hAnsi="WP TypographicSymbols"/>
        <w:sz w:val="17"/>
        <w:szCs w:val="17"/>
      </w:rPr>
      <w:sym w:font="Symbol" w:char="F0A8"/>
    </w:r>
    <w:r w:rsidR="004A06D7">
      <w:rPr>
        <w:rFonts w:ascii="Arial" w:hAnsi="Arial" w:cs="Arial"/>
        <w:b/>
        <w:bCs/>
        <w:sz w:val="17"/>
        <w:szCs w:val="17"/>
      </w:rPr>
      <w:t xml:space="preserve"> </w:t>
    </w:r>
    <w:r w:rsidRPr="00622B87">
      <w:rPr>
        <w:rFonts w:ascii="Arial" w:hAnsi="Arial" w:cs="Arial"/>
        <w:b/>
        <w:bCs/>
        <w:sz w:val="17"/>
        <w:szCs w:val="17"/>
      </w:rPr>
      <w:t>Suite 20</w:t>
    </w:r>
    <w:r w:rsidR="009B0EEB">
      <w:rPr>
        <w:rFonts w:ascii="Arial" w:hAnsi="Arial" w:cs="Arial"/>
        <w:b/>
        <w:bCs/>
        <w:sz w:val="17"/>
        <w:szCs w:val="17"/>
      </w:rPr>
      <w:t>2</w:t>
    </w:r>
    <w:r w:rsidRPr="00622B87">
      <w:rPr>
        <w:rFonts w:ascii="Arial" w:hAnsi="Arial" w:cs="Arial"/>
        <w:b/>
        <w:bCs/>
        <w:sz w:val="17"/>
        <w:szCs w:val="17"/>
      </w:rPr>
      <w:t xml:space="preserve"> </w:t>
    </w:r>
    <w:r w:rsidRPr="00622B87">
      <w:rPr>
        <w:rFonts w:ascii="WP TypographicSymbols" w:hAnsi="WP TypographicSymbols"/>
        <w:sz w:val="17"/>
        <w:szCs w:val="17"/>
      </w:rPr>
      <w:sym w:font="Symbol" w:char="F0A8"/>
    </w:r>
    <w:r w:rsidRPr="00622B87">
      <w:rPr>
        <w:rFonts w:ascii="Arial" w:hAnsi="Arial" w:cs="Arial"/>
        <w:b/>
        <w:bCs/>
        <w:sz w:val="17"/>
        <w:szCs w:val="17"/>
      </w:rPr>
      <w:t xml:space="preserve"> Santa Fe</w:t>
    </w:r>
    <w:r w:rsidR="00CC407C">
      <w:rPr>
        <w:rFonts w:ascii="Arial" w:hAnsi="Arial" w:cs="Arial"/>
        <w:b/>
        <w:bCs/>
        <w:sz w:val="17"/>
        <w:szCs w:val="17"/>
      </w:rPr>
      <w:t>, NM  87501</w:t>
    </w:r>
    <w:r w:rsidR="00CC407C">
      <w:rPr>
        <w:rFonts w:ascii="Arial" w:hAnsi="Arial" w:cs="Arial"/>
        <w:b/>
        <w:bCs/>
        <w:sz w:val="17"/>
        <w:szCs w:val="17"/>
      </w:rPr>
      <w:br/>
      <w:t>PHONE (505) 827-4950</w:t>
    </w:r>
    <w:r w:rsidRPr="00622B87">
      <w:rPr>
        <w:rFonts w:ascii="Arial" w:hAnsi="Arial" w:cs="Arial"/>
        <w:b/>
        <w:bCs/>
        <w:sz w:val="17"/>
        <w:szCs w:val="17"/>
      </w:rPr>
      <w:t xml:space="preserve"> </w:t>
    </w:r>
    <w:r w:rsidRPr="00622B87">
      <w:rPr>
        <w:rFonts w:ascii="WP TypographicSymbols" w:hAnsi="WP TypographicSymbols"/>
        <w:sz w:val="17"/>
        <w:szCs w:val="17"/>
      </w:rPr>
      <w:sym w:font="Symbol" w:char="F0A8"/>
    </w:r>
    <w:r w:rsidR="007F1E7A">
      <w:rPr>
        <w:rFonts w:ascii="Arial" w:hAnsi="Arial" w:cs="Arial"/>
        <w:b/>
        <w:bCs/>
        <w:sz w:val="17"/>
        <w:szCs w:val="17"/>
      </w:rPr>
      <w:t xml:space="preserve"> FAX (505) 827-4</w:t>
    </w:r>
    <w:r w:rsidR="00CC407C">
      <w:rPr>
        <w:rFonts w:ascii="Arial" w:hAnsi="Arial" w:cs="Arial"/>
        <w:b/>
        <w:bCs/>
        <w:sz w:val="17"/>
        <w:szCs w:val="17"/>
      </w:rPr>
      <w:t>948</w:t>
    </w:r>
  </w:p>
  <w:p w14:paraId="3971EC3A" w14:textId="77777777" w:rsidR="00533306" w:rsidRPr="008D0FE0" w:rsidRDefault="00533306" w:rsidP="008D0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87D"/>
    <w:multiLevelType w:val="hybridMultilevel"/>
    <w:tmpl w:val="C15A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2A52"/>
    <w:multiLevelType w:val="hybridMultilevel"/>
    <w:tmpl w:val="453690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67E"/>
    <w:multiLevelType w:val="hybridMultilevel"/>
    <w:tmpl w:val="F82A0550"/>
    <w:lvl w:ilvl="0" w:tplc="799CE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B57C2"/>
    <w:multiLevelType w:val="hybridMultilevel"/>
    <w:tmpl w:val="E636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08"/>
    <w:rsid w:val="000129E4"/>
    <w:rsid w:val="00025818"/>
    <w:rsid w:val="00027ED4"/>
    <w:rsid w:val="0005138A"/>
    <w:rsid w:val="00061BA5"/>
    <w:rsid w:val="000659E7"/>
    <w:rsid w:val="00082E4A"/>
    <w:rsid w:val="000877DA"/>
    <w:rsid w:val="000A2328"/>
    <w:rsid w:val="000C3DEF"/>
    <w:rsid w:val="000E17CC"/>
    <w:rsid w:val="000E2AA3"/>
    <w:rsid w:val="00124917"/>
    <w:rsid w:val="00124D3F"/>
    <w:rsid w:val="00136136"/>
    <w:rsid w:val="00143F47"/>
    <w:rsid w:val="0014796C"/>
    <w:rsid w:val="001716FF"/>
    <w:rsid w:val="00174199"/>
    <w:rsid w:val="00177EBD"/>
    <w:rsid w:val="001B0ADF"/>
    <w:rsid w:val="001C2A01"/>
    <w:rsid w:val="001C5001"/>
    <w:rsid w:val="001E2E1B"/>
    <w:rsid w:val="001E6315"/>
    <w:rsid w:val="002137AE"/>
    <w:rsid w:val="002238B5"/>
    <w:rsid w:val="00242618"/>
    <w:rsid w:val="00242755"/>
    <w:rsid w:val="00266852"/>
    <w:rsid w:val="002727E8"/>
    <w:rsid w:val="00277344"/>
    <w:rsid w:val="002848B0"/>
    <w:rsid w:val="00285A08"/>
    <w:rsid w:val="002A1590"/>
    <w:rsid w:val="002A47FE"/>
    <w:rsid w:val="002B5DD7"/>
    <w:rsid w:val="002E114C"/>
    <w:rsid w:val="002F2701"/>
    <w:rsid w:val="002F3740"/>
    <w:rsid w:val="003171CF"/>
    <w:rsid w:val="003255BB"/>
    <w:rsid w:val="003257C1"/>
    <w:rsid w:val="00331578"/>
    <w:rsid w:val="00335F44"/>
    <w:rsid w:val="003421D1"/>
    <w:rsid w:val="0034725B"/>
    <w:rsid w:val="00353EEC"/>
    <w:rsid w:val="003567BD"/>
    <w:rsid w:val="00361758"/>
    <w:rsid w:val="0036423F"/>
    <w:rsid w:val="00380745"/>
    <w:rsid w:val="00393DB9"/>
    <w:rsid w:val="003A4E81"/>
    <w:rsid w:val="003C2DF6"/>
    <w:rsid w:val="003C7989"/>
    <w:rsid w:val="00424970"/>
    <w:rsid w:val="004476E8"/>
    <w:rsid w:val="00487907"/>
    <w:rsid w:val="00497B6A"/>
    <w:rsid w:val="004A06D7"/>
    <w:rsid w:val="004D2C70"/>
    <w:rsid w:val="004D4598"/>
    <w:rsid w:val="004F5CEA"/>
    <w:rsid w:val="00510985"/>
    <w:rsid w:val="00510E42"/>
    <w:rsid w:val="00512966"/>
    <w:rsid w:val="005201DF"/>
    <w:rsid w:val="00522B29"/>
    <w:rsid w:val="00533306"/>
    <w:rsid w:val="00547A2C"/>
    <w:rsid w:val="005820BF"/>
    <w:rsid w:val="0058344C"/>
    <w:rsid w:val="00584BCE"/>
    <w:rsid w:val="00587B31"/>
    <w:rsid w:val="005A048C"/>
    <w:rsid w:val="005B6A47"/>
    <w:rsid w:val="005C52F5"/>
    <w:rsid w:val="005D70A4"/>
    <w:rsid w:val="005D7ADB"/>
    <w:rsid w:val="005E23E1"/>
    <w:rsid w:val="00622B87"/>
    <w:rsid w:val="00624F18"/>
    <w:rsid w:val="00635400"/>
    <w:rsid w:val="00664152"/>
    <w:rsid w:val="0067676A"/>
    <w:rsid w:val="0067772F"/>
    <w:rsid w:val="00694547"/>
    <w:rsid w:val="006B2E23"/>
    <w:rsid w:val="006B51E0"/>
    <w:rsid w:val="006B6171"/>
    <w:rsid w:val="006D3098"/>
    <w:rsid w:val="006D4748"/>
    <w:rsid w:val="006F22E7"/>
    <w:rsid w:val="00727011"/>
    <w:rsid w:val="00727969"/>
    <w:rsid w:val="007321F1"/>
    <w:rsid w:val="00746103"/>
    <w:rsid w:val="00755A59"/>
    <w:rsid w:val="00765E06"/>
    <w:rsid w:val="00775C40"/>
    <w:rsid w:val="00785245"/>
    <w:rsid w:val="007A06BB"/>
    <w:rsid w:val="007D5A7F"/>
    <w:rsid w:val="007F1E7A"/>
    <w:rsid w:val="007F7DC7"/>
    <w:rsid w:val="00816168"/>
    <w:rsid w:val="00826F22"/>
    <w:rsid w:val="0083049B"/>
    <w:rsid w:val="008340A0"/>
    <w:rsid w:val="0087060D"/>
    <w:rsid w:val="00875146"/>
    <w:rsid w:val="00877B23"/>
    <w:rsid w:val="00880546"/>
    <w:rsid w:val="0089338B"/>
    <w:rsid w:val="008A08E5"/>
    <w:rsid w:val="008B77BC"/>
    <w:rsid w:val="008C0B0E"/>
    <w:rsid w:val="008D0FE0"/>
    <w:rsid w:val="008F0D46"/>
    <w:rsid w:val="008F52A1"/>
    <w:rsid w:val="00910C88"/>
    <w:rsid w:val="00921FE0"/>
    <w:rsid w:val="0097276B"/>
    <w:rsid w:val="00995ABE"/>
    <w:rsid w:val="009973CE"/>
    <w:rsid w:val="009A66F2"/>
    <w:rsid w:val="009B0EEB"/>
    <w:rsid w:val="009D50F4"/>
    <w:rsid w:val="009E69D9"/>
    <w:rsid w:val="00A2373C"/>
    <w:rsid w:val="00A6296B"/>
    <w:rsid w:val="00A90CEB"/>
    <w:rsid w:val="00AA77C0"/>
    <w:rsid w:val="00AB0167"/>
    <w:rsid w:val="00AD1571"/>
    <w:rsid w:val="00B32160"/>
    <w:rsid w:val="00B3586C"/>
    <w:rsid w:val="00B36D25"/>
    <w:rsid w:val="00B51BDE"/>
    <w:rsid w:val="00BB10DE"/>
    <w:rsid w:val="00BD052D"/>
    <w:rsid w:val="00BE3F69"/>
    <w:rsid w:val="00C0091F"/>
    <w:rsid w:val="00C129AD"/>
    <w:rsid w:val="00C13DEF"/>
    <w:rsid w:val="00C16AEF"/>
    <w:rsid w:val="00C16D6D"/>
    <w:rsid w:val="00C3342F"/>
    <w:rsid w:val="00C94665"/>
    <w:rsid w:val="00CB6D8C"/>
    <w:rsid w:val="00CC2981"/>
    <w:rsid w:val="00CC407C"/>
    <w:rsid w:val="00CD0932"/>
    <w:rsid w:val="00CE790B"/>
    <w:rsid w:val="00CF2775"/>
    <w:rsid w:val="00D10BFD"/>
    <w:rsid w:val="00D12F66"/>
    <w:rsid w:val="00D13330"/>
    <w:rsid w:val="00D3249D"/>
    <w:rsid w:val="00D3414C"/>
    <w:rsid w:val="00D3798F"/>
    <w:rsid w:val="00D75AD0"/>
    <w:rsid w:val="00D82D22"/>
    <w:rsid w:val="00DD4583"/>
    <w:rsid w:val="00DE1EA2"/>
    <w:rsid w:val="00DE4DB8"/>
    <w:rsid w:val="00DF5F5A"/>
    <w:rsid w:val="00E01501"/>
    <w:rsid w:val="00E05AB9"/>
    <w:rsid w:val="00E14461"/>
    <w:rsid w:val="00E17993"/>
    <w:rsid w:val="00E302FD"/>
    <w:rsid w:val="00E74ABE"/>
    <w:rsid w:val="00EA39DC"/>
    <w:rsid w:val="00EA403F"/>
    <w:rsid w:val="00EC282B"/>
    <w:rsid w:val="00ED0DA5"/>
    <w:rsid w:val="00EE0066"/>
    <w:rsid w:val="00F1361D"/>
    <w:rsid w:val="00F22924"/>
    <w:rsid w:val="00F32263"/>
    <w:rsid w:val="00F3740D"/>
    <w:rsid w:val="00F5387A"/>
    <w:rsid w:val="00F74C88"/>
    <w:rsid w:val="00F77BDC"/>
    <w:rsid w:val="00F8025B"/>
    <w:rsid w:val="00F82F89"/>
    <w:rsid w:val="00F86083"/>
    <w:rsid w:val="00F87D50"/>
    <w:rsid w:val="00F87E36"/>
    <w:rsid w:val="00FB0E96"/>
    <w:rsid w:val="00FD2813"/>
    <w:rsid w:val="00FD7261"/>
    <w:rsid w:val="00FE06D3"/>
    <w:rsid w:val="00FE27A2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C427"/>
  <w15:docId w15:val="{40840249-572D-4840-B345-24E85F7C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6FF"/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917"/>
  </w:style>
  <w:style w:type="paragraph" w:styleId="Footer">
    <w:name w:val="footer"/>
    <w:basedOn w:val="Normal"/>
    <w:link w:val="FooterChar"/>
    <w:uiPriority w:val="99"/>
    <w:unhideWhenUsed/>
    <w:rsid w:val="0012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917"/>
  </w:style>
  <w:style w:type="character" w:styleId="CommentReference">
    <w:name w:val="annotation reference"/>
    <w:uiPriority w:val="99"/>
    <w:semiHidden/>
    <w:unhideWhenUsed/>
    <w:rsid w:val="0076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E0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6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E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16FF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6FF"/>
    <w:pPr>
      <w:ind w:left="720"/>
      <w:contextualSpacing/>
    </w:pPr>
    <w:rPr>
      <w:rFonts w:eastAsia="Calibri"/>
      <w:snapToGrid/>
      <w:szCs w:val="24"/>
    </w:rPr>
  </w:style>
  <w:style w:type="character" w:customStyle="1" w:styleId="text">
    <w:name w:val="text"/>
    <w:basedOn w:val="DefaultParagraphFont"/>
    <w:rsid w:val="001716FF"/>
  </w:style>
  <w:style w:type="character" w:styleId="Hyperlink">
    <w:name w:val="Hyperlink"/>
    <w:uiPriority w:val="99"/>
    <w:unhideWhenUsed/>
    <w:rsid w:val="007D5A7F"/>
    <w:rPr>
      <w:color w:val="0563C1"/>
      <w:u w:val="single"/>
    </w:rPr>
  </w:style>
  <w:style w:type="paragraph" w:styleId="NoSpacing">
    <w:name w:val="No Spacing"/>
    <w:uiPriority w:val="1"/>
    <w:qFormat/>
    <w:rsid w:val="001E631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053124308,,868953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dl/launcher/launcher.html?url=%2F_%23%2Fl%2Fmeetup-join%2F19%3Ameeting_M2YwODgyM2YtMDdkYy00MzczLWI5ZDEtZThiYmFkZTcwZjVm%40thread.v2%2F0%3Fcontext%3D%257b%2522Tid%2522%253a%252204aa6bf4-d436-426f-bfa4-04b7a70e60ff%2522%252c%2522Oid%2522%253a%252208b443cf-16ea-440e-a042-e4d4b5b1dfc6%2522%257d%26CT%3D1636140833600%26OR%3DOutlook-Body%26CID%3D45FBD67A-9824-4545-8E2C-FB986C293C0C%26anon%3Dtrue&amp;type=meetup-join&amp;deeplinkId=245eaace-51aa-436f-817a-df42db8d5d2f&amp;directDl=true&amp;msLaunch=true&amp;enableMobilePage=true&amp;suppressPromp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LLSHARE\Templates\LG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LGD Letterhead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https://zoom.us/j/91558596167?pwd=QS9ycVE5SENrNlBBa2N2cTEwMmtmdz09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Shawntae Barela</dc:creator>
  <cp:keywords/>
  <cp:lastModifiedBy>Ortega, Sandra Y, DFA</cp:lastModifiedBy>
  <cp:revision>2</cp:revision>
  <cp:lastPrinted>2021-10-13T16:13:00Z</cp:lastPrinted>
  <dcterms:created xsi:type="dcterms:W3CDTF">2021-11-15T18:19:00Z</dcterms:created>
  <dcterms:modified xsi:type="dcterms:W3CDTF">2021-11-15T18:19:00Z</dcterms:modified>
</cp:coreProperties>
</file>